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0A" w:rsidRDefault="00121A0A" w:rsidP="00121A0A">
      <w:pPr>
        <w:spacing w:line="276" w:lineRule="auto"/>
        <w:ind w:firstLine="567"/>
        <w:jc w:val="center"/>
        <w:rPr>
          <w:szCs w:val="28"/>
        </w:rPr>
      </w:pPr>
    </w:p>
    <w:p w:rsidR="00121A0A" w:rsidRPr="00981117" w:rsidRDefault="00121A0A" w:rsidP="00121A0A">
      <w:pPr>
        <w:widowControl w:val="0"/>
        <w:autoSpaceDE w:val="0"/>
        <w:autoSpaceDN w:val="0"/>
        <w:spacing w:line="276" w:lineRule="auto"/>
        <w:ind w:right="-142" w:firstLine="708"/>
        <w:jc w:val="both"/>
        <w:rPr>
          <w:szCs w:val="28"/>
        </w:rPr>
      </w:pPr>
      <w:r w:rsidRPr="00981117">
        <w:rPr>
          <w:szCs w:val="28"/>
        </w:rPr>
        <w:t xml:space="preserve">В </w:t>
      </w:r>
      <w:r>
        <w:rPr>
          <w:szCs w:val="28"/>
        </w:rPr>
        <w:t xml:space="preserve"> Государственном комитете </w:t>
      </w:r>
      <w:r w:rsidRPr="00806943">
        <w:t xml:space="preserve">Республики Татарстан по тарифам </w:t>
      </w:r>
      <w:r w:rsidRPr="00981117">
        <w:rPr>
          <w:szCs w:val="28"/>
        </w:rPr>
        <w:t>откры</w:t>
      </w:r>
      <w:r>
        <w:rPr>
          <w:szCs w:val="28"/>
        </w:rPr>
        <w:t xml:space="preserve">та «Линия для обращения граждан» (843) </w:t>
      </w:r>
      <w:r w:rsidRPr="00981117">
        <w:rPr>
          <w:szCs w:val="28"/>
        </w:rPr>
        <w:t>236-36-36</w:t>
      </w:r>
      <w:r>
        <w:rPr>
          <w:szCs w:val="28"/>
        </w:rPr>
        <w:t xml:space="preserve"> по вопросам </w:t>
      </w:r>
      <w:r w:rsidRPr="00F03FBE">
        <w:rPr>
          <w:szCs w:val="28"/>
          <w:lang w:val="kk-KZ" w:eastAsia="en-US"/>
        </w:rPr>
        <w:t>контрол</w:t>
      </w:r>
      <w:r>
        <w:rPr>
          <w:szCs w:val="28"/>
          <w:lang w:val="kk-KZ" w:eastAsia="en-US"/>
        </w:rPr>
        <w:t>я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за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соблюдением установленных тарифов при начислении гражданам платежей за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u w:val="single"/>
          <w:lang w:val="kk-KZ" w:eastAsia="en-US"/>
        </w:rPr>
        <w:t>коммунальные услуги</w:t>
      </w:r>
      <w:r w:rsidRPr="00F03FBE">
        <w:rPr>
          <w:szCs w:val="28"/>
          <w:lang w:val="kk-KZ" w:eastAsia="en-US"/>
        </w:rPr>
        <w:t xml:space="preserve"> (электро-, тепло-, газо-, водоснабжение, водоотведение и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тариф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для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региональных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операторов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в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сфере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обращения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с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твердыми</w:t>
      </w:r>
      <w:r w:rsidRPr="00F03FBE">
        <w:rPr>
          <w:spacing w:val="1"/>
          <w:szCs w:val="28"/>
          <w:lang w:val="kk-KZ" w:eastAsia="en-US"/>
        </w:rPr>
        <w:t xml:space="preserve"> </w:t>
      </w:r>
      <w:r w:rsidRPr="00F03FBE">
        <w:rPr>
          <w:szCs w:val="28"/>
          <w:lang w:val="kk-KZ" w:eastAsia="en-US"/>
        </w:rPr>
        <w:t>коммунальными</w:t>
      </w:r>
      <w:r w:rsidRPr="00F03FBE">
        <w:rPr>
          <w:spacing w:val="-2"/>
          <w:szCs w:val="28"/>
          <w:lang w:val="kk-KZ" w:eastAsia="en-US"/>
        </w:rPr>
        <w:t xml:space="preserve"> </w:t>
      </w:r>
      <w:r>
        <w:rPr>
          <w:szCs w:val="28"/>
          <w:lang w:val="kk-KZ" w:eastAsia="en-US"/>
        </w:rPr>
        <w:t xml:space="preserve">отходами), а также по вопросам государственного регулирования </w:t>
      </w:r>
      <w:r w:rsidRPr="002F1B7E">
        <w:rPr>
          <w:szCs w:val="28"/>
          <w:lang w:val="kk-KZ" w:eastAsia="en-US"/>
        </w:rPr>
        <w:t>тарифов, цен, надбавок, нацен</w:t>
      </w:r>
      <w:bookmarkStart w:id="0" w:name="_GoBack"/>
      <w:bookmarkEnd w:id="0"/>
      <w:r w:rsidRPr="002F1B7E">
        <w:rPr>
          <w:szCs w:val="28"/>
          <w:lang w:val="kk-KZ" w:eastAsia="en-US"/>
        </w:rPr>
        <w:t>ок</w:t>
      </w:r>
      <w:r>
        <w:rPr>
          <w:szCs w:val="28"/>
          <w:lang w:val="kk-KZ" w:eastAsia="en-US"/>
        </w:rPr>
        <w:t xml:space="preserve"> в сфере транспортных услуг и </w:t>
      </w:r>
      <w:r w:rsidRPr="002F1B7E">
        <w:rPr>
          <w:szCs w:val="28"/>
          <w:lang w:val="kk-KZ" w:eastAsia="en-US"/>
        </w:rPr>
        <w:t>жизненно необходимых и важнейших лекарственных препаратов</w:t>
      </w:r>
      <w:r>
        <w:rPr>
          <w:szCs w:val="28"/>
          <w:lang w:val="kk-KZ" w:eastAsia="en-US"/>
        </w:rPr>
        <w:t xml:space="preserve"> </w:t>
      </w:r>
      <w:r w:rsidRPr="00F41C80">
        <w:rPr>
          <w:szCs w:val="28"/>
          <w:lang w:val="kk-KZ" w:eastAsia="en-US"/>
        </w:rPr>
        <w:t>(</w:t>
      </w:r>
      <w:hyperlink r:id="rId8" w:history="1">
        <w:r w:rsidRPr="00F41C80">
          <w:rPr>
            <w:rStyle w:val="ab"/>
            <w:szCs w:val="28"/>
            <w:lang w:val="kk-KZ" w:eastAsia="en-US"/>
          </w:rPr>
          <w:t>https://kt.tatarstan.ru/otkrita-goryachaya-liniya-po-voprosam-perehoda-na.htm</w:t>
        </w:r>
      </w:hyperlink>
      <w:r>
        <w:rPr>
          <w:szCs w:val="28"/>
          <w:lang w:val="kk-KZ" w:eastAsia="en-US"/>
        </w:rPr>
        <w:t xml:space="preserve">). </w:t>
      </w:r>
    </w:p>
    <w:p w:rsidR="00121A0A" w:rsidRDefault="00121A0A" w:rsidP="00121A0A">
      <w:pPr>
        <w:spacing w:line="276" w:lineRule="auto"/>
        <w:ind w:firstLine="567"/>
        <w:jc w:val="both"/>
        <w:rPr>
          <w:szCs w:val="28"/>
        </w:rPr>
      </w:pPr>
      <w:r w:rsidRPr="00981117">
        <w:rPr>
          <w:szCs w:val="28"/>
        </w:rPr>
        <w:t>Режим работы «Линии для обращения граждан»: с понедельника по четверг с 8.00 до 17.00</w:t>
      </w:r>
      <w:r>
        <w:rPr>
          <w:szCs w:val="28"/>
        </w:rPr>
        <w:t xml:space="preserve">, </w:t>
      </w:r>
      <w:r w:rsidRPr="00981117">
        <w:rPr>
          <w:szCs w:val="28"/>
        </w:rPr>
        <w:t>в пятницу с 8.00 до 15.45</w:t>
      </w:r>
      <w:r>
        <w:rPr>
          <w:szCs w:val="28"/>
        </w:rPr>
        <w:t xml:space="preserve"> </w:t>
      </w:r>
      <w:r w:rsidRPr="00981117">
        <w:rPr>
          <w:szCs w:val="28"/>
        </w:rPr>
        <w:t>(обед с 12.00 до 12.45).</w:t>
      </w:r>
    </w:p>
    <w:p w:rsidR="00121A0A" w:rsidRDefault="00121A0A" w:rsidP="00121A0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нерабочее время т</w:t>
      </w:r>
      <w:r w:rsidRPr="00C00365">
        <w:rPr>
          <w:szCs w:val="28"/>
        </w:rPr>
        <w:t>елефонная линия функц</w:t>
      </w:r>
      <w:r>
        <w:rPr>
          <w:szCs w:val="28"/>
        </w:rPr>
        <w:t xml:space="preserve">ионирует в режиме записи обращений, которые прослушиваются, </w:t>
      </w:r>
      <w:r w:rsidRPr="00C00365">
        <w:rPr>
          <w:szCs w:val="28"/>
        </w:rPr>
        <w:t>обрабатываются и затем рассматриваются в соответствии с Федеральным законом от 2 мая 2006 года № 59-ФЗ «О порядке обращени</w:t>
      </w:r>
      <w:r>
        <w:rPr>
          <w:szCs w:val="28"/>
        </w:rPr>
        <w:t>й граждан Российской Федерации».</w:t>
      </w: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121A0A" w:rsidRDefault="00121A0A" w:rsidP="007508A4">
      <w:pPr>
        <w:ind w:left="1410" w:hanging="1410"/>
        <w:jc w:val="both"/>
        <w:rPr>
          <w:bCs/>
          <w:sz w:val="24"/>
          <w:szCs w:val="24"/>
        </w:rPr>
      </w:pPr>
    </w:p>
    <w:p w:rsidR="00C557E8" w:rsidRDefault="00C557E8" w:rsidP="007508A4">
      <w:pPr>
        <w:ind w:left="1410" w:hanging="1410"/>
        <w:jc w:val="both"/>
        <w:rPr>
          <w:bCs/>
          <w:sz w:val="24"/>
          <w:szCs w:val="24"/>
        </w:rPr>
      </w:pPr>
    </w:p>
    <w:p w:rsidR="00C557E8" w:rsidRDefault="00C557E8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p w:rsidR="00401644" w:rsidRDefault="00401644" w:rsidP="007508A4">
      <w:pPr>
        <w:ind w:left="1410" w:hanging="1410"/>
        <w:jc w:val="both"/>
        <w:rPr>
          <w:bCs/>
          <w:sz w:val="24"/>
          <w:szCs w:val="24"/>
        </w:rPr>
      </w:pPr>
    </w:p>
    <w:sectPr w:rsidR="00401644" w:rsidSect="0000649A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D5" w:rsidRDefault="00DD43D5" w:rsidP="008F7AB8">
      <w:r>
        <w:separator/>
      </w:r>
    </w:p>
  </w:endnote>
  <w:endnote w:type="continuationSeparator" w:id="0">
    <w:p w:rsidR="00DD43D5" w:rsidRDefault="00DD43D5" w:rsidP="008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D5" w:rsidRDefault="00DD43D5" w:rsidP="008F7AB8">
      <w:r>
        <w:separator/>
      </w:r>
    </w:p>
  </w:footnote>
  <w:footnote w:type="continuationSeparator" w:id="0">
    <w:p w:rsidR="00DD43D5" w:rsidRDefault="00DD43D5" w:rsidP="008F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10C"/>
    <w:multiLevelType w:val="hybridMultilevel"/>
    <w:tmpl w:val="9B6C1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0132A7"/>
    <w:multiLevelType w:val="hybridMultilevel"/>
    <w:tmpl w:val="F16E9FE4"/>
    <w:lvl w:ilvl="0" w:tplc="718C9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C34AEB"/>
    <w:multiLevelType w:val="hybridMultilevel"/>
    <w:tmpl w:val="723AB25A"/>
    <w:lvl w:ilvl="0" w:tplc="3000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47C8C"/>
    <w:multiLevelType w:val="hybridMultilevel"/>
    <w:tmpl w:val="221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654E"/>
    <w:multiLevelType w:val="hybridMultilevel"/>
    <w:tmpl w:val="C82E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826"/>
    <w:multiLevelType w:val="hybridMultilevel"/>
    <w:tmpl w:val="CEFC48E0"/>
    <w:lvl w:ilvl="0" w:tplc="353A4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531B6"/>
    <w:multiLevelType w:val="hybridMultilevel"/>
    <w:tmpl w:val="A70E6F40"/>
    <w:lvl w:ilvl="0" w:tplc="36B89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A27A4"/>
    <w:multiLevelType w:val="hybridMultilevel"/>
    <w:tmpl w:val="9EE8AD8C"/>
    <w:lvl w:ilvl="0" w:tplc="6256EE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1AA2A6A"/>
    <w:multiLevelType w:val="hybridMultilevel"/>
    <w:tmpl w:val="CD2E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417F"/>
    <w:multiLevelType w:val="hybridMultilevel"/>
    <w:tmpl w:val="285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C0548"/>
    <w:multiLevelType w:val="hybridMultilevel"/>
    <w:tmpl w:val="ED86F370"/>
    <w:lvl w:ilvl="0" w:tplc="DB4EFD74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AC4224D"/>
    <w:multiLevelType w:val="hybridMultilevel"/>
    <w:tmpl w:val="6DCE065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E2690A"/>
    <w:multiLevelType w:val="hybridMultilevel"/>
    <w:tmpl w:val="F93AC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D"/>
    <w:rsid w:val="00000872"/>
    <w:rsid w:val="0000579D"/>
    <w:rsid w:val="0000649A"/>
    <w:rsid w:val="0001008C"/>
    <w:rsid w:val="0001089D"/>
    <w:rsid w:val="000118CC"/>
    <w:rsid w:val="000133EB"/>
    <w:rsid w:val="0001466A"/>
    <w:rsid w:val="00017838"/>
    <w:rsid w:val="00022155"/>
    <w:rsid w:val="000232C9"/>
    <w:rsid w:val="0002774B"/>
    <w:rsid w:val="000369A3"/>
    <w:rsid w:val="00037016"/>
    <w:rsid w:val="00052DFF"/>
    <w:rsid w:val="000612BB"/>
    <w:rsid w:val="00061733"/>
    <w:rsid w:val="00066251"/>
    <w:rsid w:val="00066810"/>
    <w:rsid w:val="00070ECB"/>
    <w:rsid w:val="0008032E"/>
    <w:rsid w:val="00081189"/>
    <w:rsid w:val="00087201"/>
    <w:rsid w:val="00087C48"/>
    <w:rsid w:val="000905C4"/>
    <w:rsid w:val="00091279"/>
    <w:rsid w:val="00091B71"/>
    <w:rsid w:val="00092865"/>
    <w:rsid w:val="000946FB"/>
    <w:rsid w:val="00097C42"/>
    <w:rsid w:val="000A2ADD"/>
    <w:rsid w:val="000A4DC5"/>
    <w:rsid w:val="000A688D"/>
    <w:rsid w:val="000B3FA0"/>
    <w:rsid w:val="000C0AC1"/>
    <w:rsid w:val="000C56C7"/>
    <w:rsid w:val="000D0384"/>
    <w:rsid w:val="000D0A58"/>
    <w:rsid w:val="000D0F75"/>
    <w:rsid w:val="000D2788"/>
    <w:rsid w:val="000E08EE"/>
    <w:rsid w:val="000E34E3"/>
    <w:rsid w:val="000E7339"/>
    <w:rsid w:val="000F1572"/>
    <w:rsid w:val="000F4409"/>
    <w:rsid w:val="000F4E30"/>
    <w:rsid w:val="00101FC4"/>
    <w:rsid w:val="0010220C"/>
    <w:rsid w:val="001028F6"/>
    <w:rsid w:val="001038A9"/>
    <w:rsid w:val="001038AE"/>
    <w:rsid w:val="00104762"/>
    <w:rsid w:val="00105DB4"/>
    <w:rsid w:val="001115C3"/>
    <w:rsid w:val="00111F51"/>
    <w:rsid w:val="00115230"/>
    <w:rsid w:val="00121A0A"/>
    <w:rsid w:val="00125467"/>
    <w:rsid w:val="00135441"/>
    <w:rsid w:val="00135D01"/>
    <w:rsid w:val="00137571"/>
    <w:rsid w:val="00144ABC"/>
    <w:rsid w:val="0015732A"/>
    <w:rsid w:val="00160614"/>
    <w:rsid w:val="00161436"/>
    <w:rsid w:val="00163CBC"/>
    <w:rsid w:val="00164838"/>
    <w:rsid w:val="00164A28"/>
    <w:rsid w:val="00165258"/>
    <w:rsid w:val="001674D6"/>
    <w:rsid w:val="00167F07"/>
    <w:rsid w:val="00171665"/>
    <w:rsid w:val="0017253F"/>
    <w:rsid w:val="001741A0"/>
    <w:rsid w:val="00185AC3"/>
    <w:rsid w:val="00186435"/>
    <w:rsid w:val="00197267"/>
    <w:rsid w:val="001A0E2E"/>
    <w:rsid w:val="001A1F8F"/>
    <w:rsid w:val="001A49B6"/>
    <w:rsid w:val="001A66DA"/>
    <w:rsid w:val="001A7F01"/>
    <w:rsid w:val="001A7FBE"/>
    <w:rsid w:val="001B237F"/>
    <w:rsid w:val="001B4078"/>
    <w:rsid w:val="001C0F7F"/>
    <w:rsid w:val="001C2170"/>
    <w:rsid w:val="001C3B00"/>
    <w:rsid w:val="001C5289"/>
    <w:rsid w:val="001C67AA"/>
    <w:rsid w:val="001C6E85"/>
    <w:rsid w:val="001D2158"/>
    <w:rsid w:val="001E3466"/>
    <w:rsid w:val="001E558B"/>
    <w:rsid w:val="001E5616"/>
    <w:rsid w:val="001E7FCF"/>
    <w:rsid w:val="001F2A88"/>
    <w:rsid w:val="001F337F"/>
    <w:rsid w:val="001F3616"/>
    <w:rsid w:val="001F5F53"/>
    <w:rsid w:val="001F6DF5"/>
    <w:rsid w:val="002023B3"/>
    <w:rsid w:val="002050B2"/>
    <w:rsid w:val="00205ADF"/>
    <w:rsid w:val="002112C4"/>
    <w:rsid w:val="002115C4"/>
    <w:rsid w:val="002130AA"/>
    <w:rsid w:val="00215EE6"/>
    <w:rsid w:val="00216009"/>
    <w:rsid w:val="00216CE0"/>
    <w:rsid w:val="0022445F"/>
    <w:rsid w:val="00225931"/>
    <w:rsid w:val="00231478"/>
    <w:rsid w:val="002347DD"/>
    <w:rsid w:val="00240C04"/>
    <w:rsid w:val="002411BE"/>
    <w:rsid w:val="00243B1A"/>
    <w:rsid w:val="00250720"/>
    <w:rsid w:val="002520D3"/>
    <w:rsid w:val="00254764"/>
    <w:rsid w:val="0025570B"/>
    <w:rsid w:val="00270410"/>
    <w:rsid w:val="00270CB6"/>
    <w:rsid w:val="002739F8"/>
    <w:rsid w:val="0027442C"/>
    <w:rsid w:val="00277A11"/>
    <w:rsid w:val="00281B17"/>
    <w:rsid w:val="002847DC"/>
    <w:rsid w:val="00284BE8"/>
    <w:rsid w:val="0028598B"/>
    <w:rsid w:val="002931F5"/>
    <w:rsid w:val="0029320A"/>
    <w:rsid w:val="002974E0"/>
    <w:rsid w:val="002A0A29"/>
    <w:rsid w:val="002A3947"/>
    <w:rsid w:val="002A4A63"/>
    <w:rsid w:val="002B2A79"/>
    <w:rsid w:val="002B2F38"/>
    <w:rsid w:val="002B4509"/>
    <w:rsid w:val="002B4E32"/>
    <w:rsid w:val="002B7B67"/>
    <w:rsid w:val="002C20C4"/>
    <w:rsid w:val="002C2B34"/>
    <w:rsid w:val="002C5C00"/>
    <w:rsid w:val="002C7397"/>
    <w:rsid w:val="002D3E5E"/>
    <w:rsid w:val="002D5A9A"/>
    <w:rsid w:val="002D635C"/>
    <w:rsid w:val="002E3D4C"/>
    <w:rsid w:val="002E5C48"/>
    <w:rsid w:val="002F4F47"/>
    <w:rsid w:val="002F594B"/>
    <w:rsid w:val="003033BC"/>
    <w:rsid w:val="00306426"/>
    <w:rsid w:val="003067FA"/>
    <w:rsid w:val="00312012"/>
    <w:rsid w:val="00314DD3"/>
    <w:rsid w:val="00315B15"/>
    <w:rsid w:val="00316A8D"/>
    <w:rsid w:val="00316C28"/>
    <w:rsid w:val="003202B3"/>
    <w:rsid w:val="003235CB"/>
    <w:rsid w:val="003241F8"/>
    <w:rsid w:val="00324314"/>
    <w:rsid w:val="0032641D"/>
    <w:rsid w:val="00336BD2"/>
    <w:rsid w:val="00340D51"/>
    <w:rsid w:val="00341772"/>
    <w:rsid w:val="00341F06"/>
    <w:rsid w:val="003434A2"/>
    <w:rsid w:val="00344FDB"/>
    <w:rsid w:val="00346A88"/>
    <w:rsid w:val="003502DC"/>
    <w:rsid w:val="003577E1"/>
    <w:rsid w:val="00362859"/>
    <w:rsid w:val="003660C1"/>
    <w:rsid w:val="003738D6"/>
    <w:rsid w:val="003749D2"/>
    <w:rsid w:val="003817C0"/>
    <w:rsid w:val="00383FA4"/>
    <w:rsid w:val="00384FCB"/>
    <w:rsid w:val="00387835"/>
    <w:rsid w:val="003A06A1"/>
    <w:rsid w:val="003A1B01"/>
    <w:rsid w:val="003B196E"/>
    <w:rsid w:val="003B51C6"/>
    <w:rsid w:val="003B541E"/>
    <w:rsid w:val="003C156B"/>
    <w:rsid w:val="003C6733"/>
    <w:rsid w:val="003D2CEE"/>
    <w:rsid w:val="003D64B1"/>
    <w:rsid w:val="003E4332"/>
    <w:rsid w:val="003E66E5"/>
    <w:rsid w:val="003E7B67"/>
    <w:rsid w:val="003E7CE6"/>
    <w:rsid w:val="003F652F"/>
    <w:rsid w:val="00401644"/>
    <w:rsid w:val="00402FF9"/>
    <w:rsid w:val="00412CCA"/>
    <w:rsid w:val="00420582"/>
    <w:rsid w:val="00420A0D"/>
    <w:rsid w:val="004212B7"/>
    <w:rsid w:val="004226F0"/>
    <w:rsid w:val="00422E51"/>
    <w:rsid w:val="004251EE"/>
    <w:rsid w:val="00426292"/>
    <w:rsid w:val="0043208F"/>
    <w:rsid w:val="00432C6B"/>
    <w:rsid w:val="0043410F"/>
    <w:rsid w:val="00436A59"/>
    <w:rsid w:val="00440E60"/>
    <w:rsid w:val="00442346"/>
    <w:rsid w:val="004501A6"/>
    <w:rsid w:val="00484CDC"/>
    <w:rsid w:val="00490158"/>
    <w:rsid w:val="00492897"/>
    <w:rsid w:val="00495C27"/>
    <w:rsid w:val="004A12B3"/>
    <w:rsid w:val="004A1D25"/>
    <w:rsid w:val="004A213E"/>
    <w:rsid w:val="004A5BDC"/>
    <w:rsid w:val="004B6E07"/>
    <w:rsid w:val="004C1183"/>
    <w:rsid w:val="004C2B40"/>
    <w:rsid w:val="004C397D"/>
    <w:rsid w:val="004C410B"/>
    <w:rsid w:val="004C6A40"/>
    <w:rsid w:val="004C7645"/>
    <w:rsid w:val="004D012C"/>
    <w:rsid w:val="004D26CA"/>
    <w:rsid w:val="004D3F04"/>
    <w:rsid w:val="004D5EC9"/>
    <w:rsid w:val="004D7C20"/>
    <w:rsid w:val="004E3723"/>
    <w:rsid w:val="004E5123"/>
    <w:rsid w:val="004E5E2E"/>
    <w:rsid w:val="004E63C8"/>
    <w:rsid w:val="004E649A"/>
    <w:rsid w:val="004F16D6"/>
    <w:rsid w:val="005017D9"/>
    <w:rsid w:val="00503BAE"/>
    <w:rsid w:val="005041D4"/>
    <w:rsid w:val="00504F9A"/>
    <w:rsid w:val="00512C52"/>
    <w:rsid w:val="00517420"/>
    <w:rsid w:val="00521846"/>
    <w:rsid w:val="005234C9"/>
    <w:rsid w:val="0052522D"/>
    <w:rsid w:val="005268E3"/>
    <w:rsid w:val="00527854"/>
    <w:rsid w:val="00527B8C"/>
    <w:rsid w:val="00530E0F"/>
    <w:rsid w:val="00536583"/>
    <w:rsid w:val="00537D5F"/>
    <w:rsid w:val="0054194A"/>
    <w:rsid w:val="005473A2"/>
    <w:rsid w:val="00551766"/>
    <w:rsid w:val="00551871"/>
    <w:rsid w:val="005524C7"/>
    <w:rsid w:val="00552DE5"/>
    <w:rsid w:val="00554917"/>
    <w:rsid w:val="00556C93"/>
    <w:rsid w:val="00557CED"/>
    <w:rsid w:val="00564258"/>
    <w:rsid w:val="0056507E"/>
    <w:rsid w:val="005663BF"/>
    <w:rsid w:val="005720DC"/>
    <w:rsid w:val="00576007"/>
    <w:rsid w:val="0057625B"/>
    <w:rsid w:val="005826FC"/>
    <w:rsid w:val="00584649"/>
    <w:rsid w:val="005851CA"/>
    <w:rsid w:val="00591679"/>
    <w:rsid w:val="0059370E"/>
    <w:rsid w:val="00593E6A"/>
    <w:rsid w:val="005A0ECE"/>
    <w:rsid w:val="005A3003"/>
    <w:rsid w:val="005A3E6C"/>
    <w:rsid w:val="005A5880"/>
    <w:rsid w:val="005A5FCE"/>
    <w:rsid w:val="005B0089"/>
    <w:rsid w:val="005B20AD"/>
    <w:rsid w:val="005B22C4"/>
    <w:rsid w:val="005B3F49"/>
    <w:rsid w:val="005C7E08"/>
    <w:rsid w:val="005D112A"/>
    <w:rsid w:val="005D2012"/>
    <w:rsid w:val="005D6927"/>
    <w:rsid w:val="005E2A83"/>
    <w:rsid w:val="005E676F"/>
    <w:rsid w:val="005F02D5"/>
    <w:rsid w:val="005F344B"/>
    <w:rsid w:val="005F5EEA"/>
    <w:rsid w:val="005F7FA2"/>
    <w:rsid w:val="00603020"/>
    <w:rsid w:val="006031BE"/>
    <w:rsid w:val="006033C2"/>
    <w:rsid w:val="006156CE"/>
    <w:rsid w:val="0062206B"/>
    <w:rsid w:val="0063086D"/>
    <w:rsid w:val="006318EE"/>
    <w:rsid w:val="00647A65"/>
    <w:rsid w:val="0065448C"/>
    <w:rsid w:val="00655605"/>
    <w:rsid w:val="00655A4E"/>
    <w:rsid w:val="00657380"/>
    <w:rsid w:val="00661C8F"/>
    <w:rsid w:val="006732C2"/>
    <w:rsid w:val="00682048"/>
    <w:rsid w:val="00683FB9"/>
    <w:rsid w:val="006873B8"/>
    <w:rsid w:val="006935DD"/>
    <w:rsid w:val="00694D36"/>
    <w:rsid w:val="00696876"/>
    <w:rsid w:val="006968FD"/>
    <w:rsid w:val="00696EDE"/>
    <w:rsid w:val="006A1CD1"/>
    <w:rsid w:val="006A2018"/>
    <w:rsid w:val="006A7F69"/>
    <w:rsid w:val="006B0B8D"/>
    <w:rsid w:val="006B118D"/>
    <w:rsid w:val="006B2C3A"/>
    <w:rsid w:val="006B4F5E"/>
    <w:rsid w:val="006C41C2"/>
    <w:rsid w:val="006C5CDA"/>
    <w:rsid w:val="006D1AAC"/>
    <w:rsid w:val="007031CE"/>
    <w:rsid w:val="00703B1A"/>
    <w:rsid w:val="00704750"/>
    <w:rsid w:val="00712BC0"/>
    <w:rsid w:val="00713622"/>
    <w:rsid w:val="00720DC8"/>
    <w:rsid w:val="00721C2E"/>
    <w:rsid w:val="00724DC5"/>
    <w:rsid w:val="00726C2E"/>
    <w:rsid w:val="00727BD0"/>
    <w:rsid w:val="00730826"/>
    <w:rsid w:val="007370CC"/>
    <w:rsid w:val="00740FCC"/>
    <w:rsid w:val="0074151C"/>
    <w:rsid w:val="00741E9C"/>
    <w:rsid w:val="00745EF5"/>
    <w:rsid w:val="007508A4"/>
    <w:rsid w:val="0075176F"/>
    <w:rsid w:val="00754CE6"/>
    <w:rsid w:val="00762A0D"/>
    <w:rsid w:val="0076377C"/>
    <w:rsid w:val="00766880"/>
    <w:rsid w:val="007677CA"/>
    <w:rsid w:val="007706A6"/>
    <w:rsid w:val="00775DE5"/>
    <w:rsid w:val="00776783"/>
    <w:rsid w:val="00776B94"/>
    <w:rsid w:val="00777E1C"/>
    <w:rsid w:val="007811BB"/>
    <w:rsid w:val="00785F24"/>
    <w:rsid w:val="00791F34"/>
    <w:rsid w:val="00792629"/>
    <w:rsid w:val="00794BD8"/>
    <w:rsid w:val="00796F0C"/>
    <w:rsid w:val="007A1097"/>
    <w:rsid w:val="007A71FE"/>
    <w:rsid w:val="007B05F2"/>
    <w:rsid w:val="007C37A7"/>
    <w:rsid w:val="007C6944"/>
    <w:rsid w:val="007D307B"/>
    <w:rsid w:val="007D3C14"/>
    <w:rsid w:val="007E1BD1"/>
    <w:rsid w:val="007E537D"/>
    <w:rsid w:val="007E70DA"/>
    <w:rsid w:val="007F5240"/>
    <w:rsid w:val="00800839"/>
    <w:rsid w:val="0081164D"/>
    <w:rsid w:val="00820C11"/>
    <w:rsid w:val="00822C60"/>
    <w:rsid w:val="00824D98"/>
    <w:rsid w:val="00825014"/>
    <w:rsid w:val="00825AFF"/>
    <w:rsid w:val="00826A5B"/>
    <w:rsid w:val="008322C0"/>
    <w:rsid w:val="00834517"/>
    <w:rsid w:val="008372CA"/>
    <w:rsid w:val="00844ABC"/>
    <w:rsid w:val="0084734D"/>
    <w:rsid w:val="00852ABF"/>
    <w:rsid w:val="00854BA6"/>
    <w:rsid w:val="0085760E"/>
    <w:rsid w:val="00857C90"/>
    <w:rsid w:val="00861C6E"/>
    <w:rsid w:val="008641BB"/>
    <w:rsid w:val="00870931"/>
    <w:rsid w:val="0087203A"/>
    <w:rsid w:val="00875C67"/>
    <w:rsid w:val="00875EBA"/>
    <w:rsid w:val="00880045"/>
    <w:rsid w:val="0088089B"/>
    <w:rsid w:val="00881EC7"/>
    <w:rsid w:val="00885FE9"/>
    <w:rsid w:val="008912A9"/>
    <w:rsid w:val="00895CB3"/>
    <w:rsid w:val="008A0346"/>
    <w:rsid w:val="008A40A6"/>
    <w:rsid w:val="008A74EC"/>
    <w:rsid w:val="008B07C4"/>
    <w:rsid w:val="008B2985"/>
    <w:rsid w:val="008C3F37"/>
    <w:rsid w:val="008C67A7"/>
    <w:rsid w:val="008D03A7"/>
    <w:rsid w:val="008D2B24"/>
    <w:rsid w:val="008D4426"/>
    <w:rsid w:val="008D4AA1"/>
    <w:rsid w:val="008D5B86"/>
    <w:rsid w:val="008E30DF"/>
    <w:rsid w:val="008E4B41"/>
    <w:rsid w:val="008E4FE4"/>
    <w:rsid w:val="008E5BAE"/>
    <w:rsid w:val="008E6521"/>
    <w:rsid w:val="008F7AB8"/>
    <w:rsid w:val="0090098A"/>
    <w:rsid w:val="009028EC"/>
    <w:rsid w:val="00902A08"/>
    <w:rsid w:val="0091120C"/>
    <w:rsid w:val="00922A6D"/>
    <w:rsid w:val="00924A59"/>
    <w:rsid w:val="009268B4"/>
    <w:rsid w:val="00931F39"/>
    <w:rsid w:val="009335D9"/>
    <w:rsid w:val="009337DB"/>
    <w:rsid w:val="00934A96"/>
    <w:rsid w:val="009377C3"/>
    <w:rsid w:val="0094104D"/>
    <w:rsid w:val="0094332D"/>
    <w:rsid w:val="00944F43"/>
    <w:rsid w:val="00957F8B"/>
    <w:rsid w:val="00960060"/>
    <w:rsid w:val="00960A1A"/>
    <w:rsid w:val="00962C90"/>
    <w:rsid w:val="00962CCB"/>
    <w:rsid w:val="00963909"/>
    <w:rsid w:val="00963A33"/>
    <w:rsid w:val="00964684"/>
    <w:rsid w:val="00970C0D"/>
    <w:rsid w:val="009755F0"/>
    <w:rsid w:val="00980DEB"/>
    <w:rsid w:val="00981306"/>
    <w:rsid w:val="00982F2A"/>
    <w:rsid w:val="009830A0"/>
    <w:rsid w:val="009878C5"/>
    <w:rsid w:val="009972FC"/>
    <w:rsid w:val="009A2BB9"/>
    <w:rsid w:val="009B1334"/>
    <w:rsid w:val="009B193D"/>
    <w:rsid w:val="009B30E6"/>
    <w:rsid w:val="009B340D"/>
    <w:rsid w:val="009B49D5"/>
    <w:rsid w:val="009C1E7A"/>
    <w:rsid w:val="009D05BF"/>
    <w:rsid w:val="009D5510"/>
    <w:rsid w:val="009D757D"/>
    <w:rsid w:val="009D7998"/>
    <w:rsid w:val="009E0F37"/>
    <w:rsid w:val="009E14F4"/>
    <w:rsid w:val="009E1DF2"/>
    <w:rsid w:val="009E4ED4"/>
    <w:rsid w:val="009F0E8D"/>
    <w:rsid w:val="009F3294"/>
    <w:rsid w:val="009F32D2"/>
    <w:rsid w:val="009F3E99"/>
    <w:rsid w:val="009F5099"/>
    <w:rsid w:val="00A02479"/>
    <w:rsid w:val="00A076A1"/>
    <w:rsid w:val="00A143EC"/>
    <w:rsid w:val="00A22B6E"/>
    <w:rsid w:val="00A263D5"/>
    <w:rsid w:val="00A328DC"/>
    <w:rsid w:val="00A40769"/>
    <w:rsid w:val="00A47A57"/>
    <w:rsid w:val="00A501FB"/>
    <w:rsid w:val="00A56A54"/>
    <w:rsid w:val="00A57993"/>
    <w:rsid w:val="00A625F7"/>
    <w:rsid w:val="00A75A7B"/>
    <w:rsid w:val="00A81BB4"/>
    <w:rsid w:val="00A87ECF"/>
    <w:rsid w:val="00A915C7"/>
    <w:rsid w:val="00A93B26"/>
    <w:rsid w:val="00A94AD0"/>
    <w:rsid w:val="00A97B67"/>
    <w:rsid w:val="00AA09C4"/>
    <w:rsid w:val="00AA3322"/>
    <w:rsid w:val="00AA7483"/>
    <w:rsid w:val="00AB081B"/>
    <w:rsid w:val="00AB4EAA"/>
    <w:rsid w:val="00AC2FF8"/>
    <w:rsid w:val="00AC3650"/>
    <w:rsid w:val="00AC5AF1"/>
    <w:rsid w:val="00AC7029"/>
    <w:rsid w:val="00AC7B12"/>
    <w:rsid w:val="00AD023A"/>
    <w:rsid w:val="00AE369E"/>
    <w:rsid w:val="00AE4947"/>
    <w:rsid w:val="00AE4B37"/>
    <w:rsid w:val="00AF10AA"/>
    <w:rsid w:val="00B00A4E"/>
    <w:rsid w:val="00B01C48"/>
    <w:rsid w:val="00B0400F"/>
    <w:rsid w:val="00B10101"/>
    <w:rsid w:val="00B112A6"/>
    <w:rsid w:val="00B12F22"/>
    <w:rsid w:val="00B159C6"/>
    <w:rsid w:val="00B17EA6"/>
    <w:rsid w:val="00B2690C"/>
    <w:rsid w:val="00B26EDB"/>
    <w:rsid w:val="00B33AB9"/>
    <w:rsid w:val="00B342ED"/>
    <w:rsid w:val="00B417D4"/>
    <w:rsid w:val="00B41D83"/>
    <w:rsid w:val="00B421E7"/>
    <w:rsid w:val="00B436C3"/>
    <w:rsid w:val="00B4522F"/>
    <w:rsid w:val="00B45FBE"/>
    <w:rsid w:val="00B51D25"/>
    <w:rsid w:val="00B554DC"/>
    <w:rsid w:val="00B63C75"/>
    <w:rsid w:val="00B7125E"/>
    <w:rsid w:val="00B73894"/>
    <w:rsid w:val="00B75269"/>
    <w:rsid w:val="00B7581A"/>
    <w:rsid w:val="00B76956"/>
    <w:rsid w:val="00B80A12"/>
    <w:rsid w:val="00B83D9D"/>
    <w:rsid w:val="00B861E9"/>
    <w:rsid w:val="00B90D45"/>
    <w:rsid w:val="00B9589E"/>
    <w:rsid w:val="00BA07F6"/>
    <w:rsid w:val="00BB17F1"/>
    <w:rsid w:val="00BB59CD"/>
    <w:rsid w:val="00BC5F91"/>
    <w:rsid w:val="00BC6E92"/>
    <w:rsid w:val="00BC7010"/>
    <w:rsid w:val="00BD1E31"/>
    <w:rsid w:val="00BD2EBD"/>
    <w:rsid w:val="00BD355D"/>
    <w:rsid w:val="00BD5F4A"/>
    <w:rsid w:val="00BE3940"/>
    <w:rsid w:val="00BE5181"/>
    <w:rsid w:val="00BE5D79"/>
    <w:rsid w:val="00BE6F38"/>
    <w:rsid w:val="00BE7789"/>
    <w:rsid w:val="00BF3D43"/>
    <w:rsid w:val="00BF40F8"/>
    <w:rsid w:val="00BF427B"/>
    <w:rsid w:val="00BF6498"/>
    <w:rsid w:val="00C025F3"/>
    <w:rsid w:val="00C03E70"/>
    <w:rsid w:val="00C03FAF"/>
    <w:rsid w:val="00C06DD4"/>
    <w:rsid w:val="00C1297A"/>
    <w:rsid w:val="00C14FE0"/>
    <w:rsid w:val="00C158D9"/>
    <w:rsid w:val="00C20BE7"/>
    <w:rsid w:val="00C303C7"/>
    <w:rsid w:val="00C3287F"/>
    <w:rsid w:val="00C46B3F"/>
    <w:rsid w:val="00C5350E"/>
    <w:rsid w:val="00C54E22"/>
    <w:rsid w:val="00C557E8"/>
    <w:rsid w:val="00C55FF4"/>
    <w:rsid w:val="00C568A5"/>
    <w:rsid w:val="00C61BB1"/>
    <w:rsid w:val="00C67191"/>
    <w:rsid w:val="00C673A5"/>
    <w:rsid w:val="00C73C25"/>
    <w:rsid w:val="00C7406A"/>
    <w:rsid w:val="00C74E9E"/>
    <w:rsid w:val="00C76DA6"/>
    <w:rsid w:val="00C81627"/>
    <w:rsid w:val="00C90808"/>
    <w:rsid w:val="00C94EAE"/>
    <w:rsid w:val="00C97020"/>
    <w:rsid w:val="00CA0DB3"/>
    <w:rsid w:val="00CB6182"/>
    <w:rsid w:val="00CC12EA"/>
    <w:rsid w:val="00CC1BED"/>
    <w:rsid w:val="00CC1CCD"/>
    <w:rsid w:val="00CD7404"/>
    <w:rsid w:val="00CE1156"/>
    <w:rsid w:val="00CE4C9C"/>
    <w:rsid w:val="00CE76E3"/>
    <w:rsid w:val="00CF13BC"/>
    <w:rsid w:val="00CF48D8"/>
    <w:rsid w:val="00D036A7"/>
    <w:rsid w:val="00D06274"/>
    <w:rsid w:val="00D11F3E"/>
    <w:rsid w:val="00D2208F"/>
    <w:rsid w:val="00D25BA3"/>
    <w:rsid w:val="00D274F1"/>
    <w:rsid w:val="00D3223B"/>
    <w:rsid w:val="00D34BD2"/>
    <w:rsid w:val="00D34D09"/>
    <w:rsid w:val="00D36EA4"/>
    <w:rsid w:val="00D402FE"/>
    <w:rsid w:val="00D570C6"/>
    <w:rsid w:val="00D605EA"/>
    <w:rsid w:val="00D60DDD"/>
    <w:rsid w:val="00D61C86"/>
    <w:rsid w:val="00D62F49"/>
    <w:rsid w:val="00D63E5C"/>
    <w:rsid w:val="00D655E6"/>
    <w:rsid w:val="00D70A0C"/>
    <w:rsid w:val="00D71596"/>
    <w:rsid w:val="00D7552C"/>
    <w:rsid w:val="00D9315B"/>
    <w:rsid w:val="00D948DE"/>
    <w:rsid w:val="00D95102"/>
    <w:rsid w:val="00DA2C8D"/>
    <w:rsid w:val="00DA3360"/>
    <w:rsid w:val="00DA683E"/>
    <w:rsid w:val="00DB1173"/>
    <w:rsid w:val="00DB2F34"/>
    <w:rsid w:val="00DC5E22"/>
    <w:rsid w:val="00DC736E"/>
    <w:rsid w:val="00DD1F24"/>
    <w:rsid w:val="00DD22FC"/>
    <w:rsid w:val="00DD43D5"/>
    <w:rsid w:val="00DD5488"/>
    <w:rsid w:val="00DD5FDC"/>
    <w:rsid w:val="00DD736A"/>
    <w:rsid w:val="00DE1727"/>
    <w:rsid w:val="00DE1E7E"/>
    <w:rsid w:val="00DE2BE1"/>
    <w:rsid w:val="00DE43C6"/>
    <w:rsid w:val="00DE4E22"/>
    <w:rsid w:val="00DE5987"/>
    <w:rsid w:val="00DE7FF1"/>
    <w:rsid w:val="00DF0EA6"/>
    <w:rsid w:val="00DF45D4"/>
    <w:rsid w:val="00DF6ED7"/>
    <w:rsid w:val="00DF76B0"/>
    <w:rsid w:val="00E0246F"/>
    <w:rsid w:val="00E02A07"/>
    <w:rsid w:val="00E03A3C"/>
    <w:rsid w:val="00E043B9"/>
    <w:rsid w:val="00E04C01"/>
    <w:rsid w:val="00E06DAF"/>
    <w:rsid w:val="00E0757D"/>
    <w:rsid w:val="00E117ED"/>
    <w:rsid w:val="00E12E87"/>
    <w:rsid w:val="00E14428"/>
    <w:rsid w:val="00E15BDB"/>
    <w:rsid w:val="00E25A07"/>
    <w:rsid w:val="00E31AF7"/>
    <w:rsid w:val="00E370DC"/>
    <w:rsid w:val="00E402D4"/>
    <w:rsid w:val="00E40A0B"/>
    <w:rsid w:val="00E414D0"/>
    <w:rsid w:val="00E4722E"/>
    <w:rsid w:val="00E57454"/>
    <w:rsid w:val="00E60091"/>
    <w:rsid w:val="00E62DD2"/>
    <w:rsid w:val="00E64914"/>
    <w:rsid w:val="00E65785"/>
    <w:rsid w:val="00E7098B"/>
    <w:rsid w:val="00E71AC2"/>
    <w:rsid w:val="00E74918"/>
    <w:rsid w:val="00E84529"/>
    <w:rsid w:val="00E87415"/>
    <w:rsid w:val="00E97185"/>
    <w:rsid w:val="00EA727B"/>
    <w:rsid w:val="00EA7712"/>
    <w:rsid w:val="00EB594A"/>
    <w:rsid w:val="00EB6640"/>
    <w:rsid w:val="00EC26E1"/>
    <w:rsid w:val="00EC7B54"/>
    <w:rsid w:val="00ED1E6A"/>
    <w:rsid w:val="00ED5A8A"/>
    <w:rsid w:val="00ED5AD2"/>
    <w:rsid w:val="00ED649B"/>
    <w:rsid w:val="00ED6918"/>
    <w:rsid w:val="00EE30BA"/>
    <w:rsid w:val="00EE57C4"/>
    <w:rsid w:val="00EE5DB6"/>
    <w:rsid w:val="00EE6D94"/>
    <w:rsid w:val="00EE7619"/>
    <w:rsid w:val="00EF08C9"/>
    <w:rsid w:val="00EF358A"/>
    <w:rsid w:val="00EF5CED"/>
    <w:rsid w:val="00EF641C"/>
    <w:rsid w:val="00F0681F"/>
    <w:rsid w:val="00F10592"/>
    <w:rsid w:val="00F11EAF"/>
    <w:rsid w:val="00F1384E"/>
    <w:rsid w:val="00F15A48"/>
    <w:rsid w:val="00F2019F"/>
    <w:rsid w:val="00F26F55"/>
    <w:rsid w:val="00F30DF8"/>
    <w:rsid w:val="00F319C9"/>
    <w:rsid w:val="00F4054A"/>
    <w:rsid w:val="00F43067"/>
    <w:rsid w:val="00F43709"/>
    <w:rsid w:val="00F46C79"/>
    <w:rsid w:val="00F51C7D"/>
    <w:rsid w:val="00F5702F"/>
    <w:rsid w:val="00F64047"/>
    <w:rsid w:val="00F657B7"/>
    <w:rsid w:val="00F65FB5"/>
    <w:rsid w:val="00F701DC"/>
    <w:rsid w:val="00F70F68"/>
    <w:rsid w:val="00F71C5B"/>
    <w:rsid w:val="00F75F4B"/>
    <w:rsid w:val="00F764A2"/>
    <w:rsid w:val="00F800C0"/>
    <w:rsid w:val="00F82F36"/>
    <w:rsid w:val="00F921ED"/>
    <w:rsid w:val="00F97B98"/>
    <w:rsid w:val="00FA2109"/>
    <w:rsid w:val="00FA445F"/>
    <w:rsid w:val="00FA5D7B"/>
    <w:rsid w:val="00FB289D"/>
    <w:rsid w:val="00FC0A1A"/>
    <w:rsid w:val="00FC7DC7"/>
    <w:rsid w:val="00FD464A"/>
    <w:rsid w:val="00FD47F9"/>
    <w:rsid w:val="00FD4E63"/>
    <w:rsid w:val="00FE3A24"/>
    <w:rsid w:val="00FE75A9"/>
    <w:rsid w:val="00FE7EEF"/>
    <w:rsid w:val="00FF25C8"/>
    <w:rsid w:val="00FF50E4"/>
    <w:rsid w:val="00FF605F"/>
    <w:rsid w:val="00FF730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483F0-4F4F-4F31-8E54-FD9CC4E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E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7AB8"/>
    <w:rPr>
      <w:sz w:val="28"/>
    </w:rPr>
  </w:style>
  <w:style w:type="paragraph" w:styleId="a5">
    <w:name w:val="footer"/>
    <w:basedOn w:val="a"/>
    <w:link w:val="a6"/>
    <w:uiPriority w:val="99"/>
    <w:rsid w:val="008F7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AB8"/>
    <w:rPr>
      <w:sz w:val="28"/>
    </w:rPr>
  </w:style>
  <w:style w:type="paragraph" w:styleId="a7">
    <w:name w:val="Balloon Text"/>
    <w:basedOn w:val="a"/>
    <w:link w:val="a8"/>
    <w:rsid w:val="008F7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7A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7FA"/>
    <w:pPr>
      <w:ind w:left="720"/>
      <w:contextualSpacing/>
    </w:pPr>
  </w:style>
  <w:style w:type="table" w:styleId="aa">
    <w:name w:val="Table Grid"/>
    <w:basedOn w:val="a1"/>
    <w:rsid w:val="00740F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nhideWhenUsed/>
    <w:rsid w:val="0076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.tatarstan.ru/otkrita-goryachaya-liniya-po-voprosam-perehoda-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ova_NS\&#1056;&#1072;&#1073;&#1086;&#1095;&#1080;&#1081;%20&#1089;&#1090;&#1086;&#1083;\&#1057;&#1083;.&#1079;&#1072;&#1087;%20&#1080;%20&#1087;&#1080;&#1089;&#1100;&#1084;&#1072;\&#1057;&#1083;.&#1047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F015-1C7A-4AF0-8EE8-C535D9C8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Сл.Записка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</vt:lpstr>
    </vt:vector>
  </TitlesOfParts>
  <Company>org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</dc:title>
  <dc:creator>Nikitina_NI</dc:creator>
  <cp:lastModifiedBy>Грачева Анна Михайловна</cp:lastModifiedBy>
  <cp:revision>2</cp:revision>
  <cp:lastPrinted>2021-12-13T11:04:00Z</cp:lastPrinted>
  <dcterms:created xsi:type="dcterms:W3CDTF">2022-11-10T08:36:00Z</dcterms:created>
  <dcterms:modified xsi:type="dcterms:W3CDTF">2022-11-10T08:36:00Z</dcterms:modified>
</cp:coreProperties>
</file>